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4855"/>
      </w:tblGrid>
      <w:tr w:rsidR="001B0119" w:rsidTr="00962262">
        <w:tc>
          <w:tcPr>
            <w:tcW w:w="4855" w:type="dxa"/>
          </w:tcPr>
          <w:p w:rsidR="009C6C4A" w:rsidRDefault="009C6C4A" w:rsidP="00962262">
            <w:pPr>
              <w:jc w:val="center"/>
            </w:pPr>
            <w:r w:rsidRPr="009C6C4A">
              <w:rPr>
                <w:noProof/>
              </w:rPr>
              <w:drawing>
                <wp:inline distT="0" distB="0" distL="0" distR="0" wp14:anchorId="77A9529B" wp14:editId="35D2E93D">
                  <wp:extent cx="2324885" cy="1744345"/>
                  <wp:effectExtent l="0" t="0" r="0" b="8255"/>
                  <wp:docPr id="1" name="Picture 1" descr="C:\Users\wilderm\AppData\Local\Microsoft\Windows\Temporary Internet Files\Content.Outlook\LNP3YZF6\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derm\AppData\Local\Microsoft\Windows\Temporary Internet Files\Content.Outlook\LNP3YZF6\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21" cy="1756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C4A">
              <w:rPr>
                <w:noProof/>
              </w:rPr>
              <w:drawing>
                <wp:inline distT="0" distB="0" distL="0" distR="0">
                  <wp:extent cx="2364125" cy="1772821"/>
                  <wp:effectExtent l="0" t="0" r="0" b="0"/>
                  <wp:docPr id="2" name="Picture 2" descr="C:\Users\wilderm\AppData\Local\Microsoft\Windows\Temporary Internet Files\Content.Outlook\LNP3YZF6\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derm\AppData\Local\Microsoft\Windows\Temporary Internet Files\Content.Outlook\LNP3YZF6\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564" cy="17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119" w:rsidTr="00962262">
        <w:tc>
          <w:tcPr>
            <w:tcW w:w="4855" w:type="dxa"/>
          </w:tcPr>
          <w:p w:rsidR="009C6C4A" w:rsidRDefault="009C6C4A" w:rsidP="00962262">
            <w:pPr>
              <w:jc w:val="center"/>
              <w:rPr>
                <w:noProof/>
              </w:rPr>
            </w:pPr>
            <w:r>
              <w:rPr>
                <w:noProof/>
              </w:rPr>
              <w:t>Jarrard and Josh</w:t>
            </w:r>
          </w:p>
          <w:p w:rsidR="009C6C4A" w:rsidRPr="009C6C4A" w:rsidRDefault="009C6C4A" w:rsidP="00962262">
            <w:pPr>
              <w:jc w:val="center"/>
              <w:rPr>
                <w:noProof/>
              </w:rPr>
            </w:pPr>
          </w:p>
        </w:tc>
      </w:tr>
      <w:tr w:rsidR="001B0119" w:rsidTr="00962262">
        <w:tc>
          <w:tcPr>
            <w:tcW w:w="4855" w:type="dxa"/>
          </w:tcPr>
          <w:p w:rsidR="009C6C4A" w:rsidRDefault="009C6C4A" w:rsidP="00962262">
            <w:pPr>
              <w:jc w:val="center"/>
            </w:pPr>
            <w:r w:rsidRPr="009C6C4A">
              <w:rPr>
                <w:noProof/>
              </w:rPr>
              <w:drawing>
                <wp:inline distT="0" distB="0" distL="0" distR="0">
                  <wp:extent cx="2353586" cy="1765514"/>
                  <wp:effectExtent l="0" t="0" r="8890" b="6350"/>
                  <wp:docPr id="3" name="Picture 3" descr="C:\Users\wilderm\AppData\Local\Microsoft\Windows\Temporary Internet Files\Content.Outlook\LNP3YZF6\IMG_3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lderm\AppData\Local\Microsoft\Windows\Temporary Internet Files\Content.Outlook\LNP3YZF6\IMG_3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628" cy="177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C4A" w:rsidRDefault="009C6C4A" w:rsidP="00962262">
            <w:pPr>
              <w:jc w:val="center"/>
              <w:rPr>
                <w:noProof/>
              </w:rPr>
            </w:pPr>
            <w:r>
              <w:t>Brenda---</w:t>
            </w:r>
            <w:r>
              <w:t xml:space="preserve">Dryness of compartment </w:t>
            </w:r>
            <w:r>
              <w:rPr>
                <w:rFonts w:ascii="Segoe UI Symbol" w:hAnsi="Segoe UI Symbol" w:cs="Segoe UI Symbol"/>
              </w:rPr>
              <w:t>✅</w:t>
            </w:r>
            <w:r>
              <w:t xml:space="preserve"> flower still pretty </w:t>
            </w:r>
            <w:r>
              <w:rPr>
                <w:rFonts w:ascii="Segoe UI Symbol" w:hAnsi="Segoe UI Symbol" w:cs="Segoe UI Symbol"/>
              </w:rPr>
              <w:t>✅</w:t>
            </w:r>
            <w:r>
              <w:t xml:space="preserve"> and still moist </w:t>
            </w:r>
            <w:r>
              <w:rPr>
                <w:rFonts w:ascii="Segoe UI Symbol" w:hAnsi="Segoe UI Symbol" w:cs="Segoe UI Symbol"/>
              </w:rPr>
              <w:t>✅</w:t>
            </w:r>
            <w:r>
              <w:t xml:space="preserve"> success</w:t>
            </w:r>
          </w:p>
        </w:tc>
      </w:tr>
      <w:tr w:rsidR="001B0119" w:rsidTr="00962262">
        <w:tc>
          <w:tcPr>
            <w:tcW w:w="4855" w:type="dxa"/>
          </w:tcPr>
          <w:p w:rsidR="009C6C4A" w:rsidRPr="009C6C4A" w:rsidRDefault="00584E59" w:rsidP="00962262">
            <w:pPr>
              <w:tabs>
                <w:tab w:val="left" w:pos="4873"/>
              </w:tabs>
              <w:jc w:val="center"/>
              <w:rPr>
                <w:noProof/>
              </w:rPr>
            </w:pPr>
            <w:r w:rsidRPr="00584E59">
              <w:rPr>
                <w:noProof/>
              </w:rPr>
              <w:drawing>
                <wp:inline distT="0" distB="0" distL="0" distR="0">
                  <wp:extent cx="2281317" cy="1714198"/>
                  <wp:effectExtent l="0" t="2223" r="2858" b="2857"/>
                  <wp:docPr id="4" name="Picture 4" descr="C:\Users\wilderm\AppData\Local\Microsoft\Windows\Temporary Internet Files\Content.Outlook\LNP3YZF6\IMG_0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derm\AppData\Local\Microsoft\Windows\Temporary Internet Files\Content.Outlook\LNP3YZF6\IMG_0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2504" cy="180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119">
              <w:rPr>
                <w:noProof/>
              </w:rPr>
              <w:t>Lynette</w:t>
            </w:r>
          </w:p>
        </w:tc>
      </w:tr>
      <w:tr w:rsidR="001B0119" w:rsidTr="00962262">
        <w:tc>
          <w:tcPr>
            <w:tcW w:w="4855" w:type="dxa"/>
          </w:tcPr>
          <w:p w:rsidR="00FE3777" w:rsidRPr="00584E59" w:rsidRDefault="001B0119" w:rsidP="00962262">
            <w:pPr>
              <w:jc w:val="center"/>
              <w:rPr>
                <w:noProof/>
              </w:rPr>
            </w:pPr>
            <w:r w:rsidRPr="001B0119">
              <w:rPr>
                <w:noProof/>
              </w:rPr>
              <w:lastRenderedPageBreak/>
              <w:drawing>
                <wp:inline distT="0" distB="0" distL="0" distR="0">
                  <wp:extent cx="1971304" cy="1971304"/>
                  <wp:effectExtent l="0" t="0" r="0" b="0"/>
                  <wp:docPr id="5" name="Picture 5" descr="C:\Users\wilderm\AppData\Local\Microsoft\Windows\Temporary Internet Files\Content.Outlook\LNP3YZF6\IMG_2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lderm\AppData\Local\Microsoft\Windows\Temporary Internet Files\Content.Outlook\LNP3YZF6\IMG_2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28557" cy="2028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Cindy</w:t>
            </w:r>
          </w:p>
        </w:tc>
      </w:tr>
      <w:tr w:rsidR="001B0119" w:rsidTr="00962262">
        <w:tc>
          <w:tcPr>
            <w:tcW w:w="4855" w:type="dxa"/>
          </w:tcPr>
          <w:p w:rsidR="001B0119" w:rsidRPr="001B0119" w:rsidRDefault="001B0119" w:rsidP="00962262">
            <w:pPr>
              <w:jc w:val="center"/>
              <w:rPr>
                <w:noProof/>
              </w:rPr>
            </w:pPr>
            <w:r w:rsidRPr="001B0119">
              <w:rPr>
                <w:noProof/>
              </w:rPr>
              <w:drawing>
                <wp:inline distT="0" distB="0" distL="0" distR="0">
                  <wp:extent cx="2097282" cy="1573586"/>
                  <wp:effectExtent l="0" t="5080" r="0" b="0"/>
                  <wp:docPr id="6" name="Picture 6" descr="C:\Users\wilderm\AppData\Local\Microsoft\Windows\Temporary Internet Files\Content.Outlook\LNP3YZF6\IMG_0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lderm\AppData\Local\Microsoft\Windows\Temporary Internet Files\Content.Outlook\LNP3YZF6\IMG_0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09474" cy="158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Corean</w:t>
            </w:r>
          </w:p>
        </w:tc>
      </w:tr>
      <w:tr w:rsidR="001B0119" w:rsidTr="00962262">
        <w:tc>
          <w:tcPr>
            <w:tcW w:w="4855" w:type="dxa"/>
          </w:tcPr>
          <w:p w:rsidR="001B0119" w:rsidRPr="001B0119" w:rsidRDefault="001B0119" w:rsidP="00962262">
            <w:pPr>
              <w:jc w:val="center"/>
              <w:rPr>
                <w:noProof/>
              </w:rPr>
            </w:pPr>
            <w:r w:rsidRPr="001B0119">
              <w:rPr>
                <w:noProof/>
              </w:rPr>
              <w:drawing>
                <wp:inline distT="0" distB="0" distL="0" distR="0">
                  <wp:extent cx="1983955" cy="1488239"/>
                  <wp:effectExtent l="317" t="0" r="0" b="0"/>
                  <wp:docPr id="7" name="Picture 7" descr="C:\Users\wilderm\AppData\Local\Microsoft\Windows\Temporary Internet Files\Content.Outlook\LNP3YZF6\image2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ilderm\AppData\Local\Microsoft\Windows\Temporary Internet Files\Content.Outlook\LNP3YZF6\image2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95426" cy="1496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Jason</w:t>
            </w:r>
          </w:p>
        </w:tc>
        <w:bookmarkStart w:id="0" w:name="_GoBack"/>
        <w:bookmarkEnd w:id="0"/>
      </w:tr>
      <w:tr w:rsidR="001B0119" w:rsidTr="00962262">
        <w:tc>
          <w:tcPr>
            <w:tcW w:w="4855" w:type="dxa"/>
          </w:tcPr>
          <w:p w:rsidR="001B0119" w:rsidRPr="001B0119" w:rsidRDefault="001B0119" w:rsidP="00962262">
            <w:pPr>
              <w:jc w:val="center"/>
              <w:rPr>
                <w:noProof/>
              </w:rPr>
            </w:pPr>
            <w:r w:rsidRPr="001B0119">
              <w:rPr>
                <w:noProof/>
              </w:rPr>
              <w:drawing>
                <wp:inline distT="0" distB="0" distL="0" distR="0">
                  <wp:extent cx="1971304" cy="1971304"/>
                  <wp:effectExtent l="0" t="0" r="0" b="0"/>
                  <wp:docPr id="8" name="Picture 8" descr="C:\Users\wilderm\AppData\Local\Microsoft\Windows\Temporary Internet Files\Content.Outlook\LNP3YZF6\IMG_0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ilderm\AppData\Local\Microsoft\Windows\Temporary Internet Files\Content.Outlook\LNP3YZF6\IMG_0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247" cy="198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Tiffany</w:t>
            </w:r>
          </w:p>
        </w:tc>
      </w:tr>
    </w:tbl>
    <w:p w:rsidR="00A1127C" w:rsidRDefault="00A1127C" w:rsidP="00962262">
      <w:pPr>
        <w:jc w:val="center"/>
      </w:pPr>
    </w:p>
    <w:sectPr w:rsidR="00A1127C" w:rsidSect="009C6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4A"/>
    <w:rsid w:val="00187E5F"/>
    <w:rsid w:val="001B0119"/>
    <w:rsid w:val="00584E59"/>
    <w:rsid w:val="00962262"/>
    <w:rsid w:val="009C6C4A"/>
    <w:rsid w:val="00A1127C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03DF5-44FB-46D2-A666-EFCB149F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rsid w:val="009C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derm\AppData\Roaming\Microsoft\Templates\Classic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C67539-F24C-4C1A-AAF3-F8BE4C7F8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Classic (blank).dotx</Template>
  <TotalTime>0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</vt:lpstr>
    </vt:vector>
  </TitlesOfParts>
  <Company>Eastern Kentucky University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</dc:title>
  <dc:creator>wilderm</dc:creator>
  <cp:keywords/>
  <cp:lastModifiedBy>Wilder, Melinda</cp:lastModifiedBy>
  <cp:revision>2</cp:revision>
  <dcterms:created xsi:type="dcterms:W3CDTF">2016-03-28T09:27:00Z</dcterms:created>
  <dcterms:modified xsi:type="dcterms:W3CDTF">2016-03-28T09:27:00Z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TC027860379991</vt:lpwstr>
  </property>
</Properties>
</file>